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E4" w:rsidRDefault="00C65CE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FORMULÁRIO DE INSCRIÇÃO</w:t>
      </w:r>
    </w:p>
    <w:p w:rsidR="00C65CE4" w:rsidRDefault="00C65CE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Programa de Bolsas de Intercâmbio Internacional</w:t>
      </w:r>
    </w:p>
    <w:p w:rsidR="00C65CE4" w:rsidRDefault="00C65CE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IO-USP</w:t>
      </w:r>
    </w:p>
    <w:p w:rsidR="00C65CE4" w:rsidRDefault="00C65CE4">
      <w:pPr>
        <w:jc w:val="both"/>
        <w:rPr>
          <w:b/>
          <w:bCs/>
        </w:rPr>
      </w:pPr>
    </w:p>
    <w:p w:rsidR="00C65CE4" w:rsidRDefault="00C65CE4">
      <w:pPr>
        <w:jc w:val="both"/>
        <w:rPr>
          <w:color w:val="000000"/>
        </w:rPr>
      </w:pPr>
      <w:r>
        <w:rPr>
          <w:color w:val="000000"/>
          <w:u w:val="single"/>
        </w:rPr>
        <w:t>OBSERVAÇÃO IMPORTANTE</w:t>
      </w:r>
      <w:r>
        <w:rPr>
          <w:color w:val="000000"/>
        </w:rPr>
        <w:t>: Anexar o seu Histórico Escolar “SUJO” Oficial</w:t>
      </w:r>
    </w:p>
    <w:p w:rsidR="00C65CE4" w:rsidRDefault="00C65CE4">
      <w:pPr>
        <w:spacing w:after="200" w:line="276" w:lineRule="auto"/>
        <w:jc w:val="both"/>
      </w:pPr>
    </w:p>
    <w:p w:rsidR="00C65CE4" w:rsidRDefault="00C65CE4">
      <w:pPr>
        <w:spacing w:after="200" w:line="276" w:lineRule="auto"/>
        <w:jc w:val="both"/>
      </w:pPr>
      <w:r>
        <w:t>NOME:_______________________________________________________________________</w:t>
      </w:r>
    </w:p>
    <w:p w:rsidR="00C65CE4" w:rsidRDefault="00C65CE4">
      <w:pPr>
        <w:spacing w:after="200" w:line="276" w:lineRule="auto"/>
        <w:jc w:val="both"/>
      </w:pPr>
      <w:r>
        <w:t>e-mail: _____________________________________Telefone:__________________________</w:t>
      </w:r>
    </w:p>
    <w:p w:rsidR="00C65CE4" w:rsidRDefault="00C65CE4">
      <w:pPr>
        <w:spacing w:after="200" w:line="276" w:lineRule="auto"/>
        <w:jc w:val="both"/>
      </w:pPr>
      <w:r>
        <w:t xml:space="preserve">No. USP: ____________________   </w:t>
      </w:r>
      <w:r>
        <w:tab/>
        <w:t xml:space="preserve">Ano de Ingresso: ____________  </w:t>
      </w:r>
      <w:r>
        <w:tab/>
      </w:r>
      <w:r>
        <w:tab/>
      </w:r>
    </w:p>
    <w:p w:rsidR="00C65CE4" w:rsidRDefault="00C65CE4">
      <w:pPr>
        <w:spacing w:after="200" w:line="276" w:lineRule="auto"/>
        <w:jc w:val="both"/>
      </w:pPr>
    </w:p>
    <w:p w:rsidR="00C65CE4" w:rsidRDefault="00C65CE4">
      <w:pPr>
        <w:spacing w:after="200" w:line="276" w:lineRule="auto"/>
        <w:jc w:val="both"/>
        <w:rPr>
          <w:b/>
          <w:bCs/>
        </w:rPr>
      </w:pPr>
      <w:r>
        <w:rPr>
          <w:b/>
          <w:bCs/>
        </w:rPr>
        <w:t>PLANO DE ESTUDOS</w:t>
      </w:r>
    </w:p>
    <w:p w:rsidR="00C65CE4" w:rsidRDefault="00C65CE4">
      <w:pPr>
        <w:spacing w:after="200" w:line="276" w:lineRule="auto"/>
        <w:jc w:val="both"/>
      </w:pPr>
      <w:r>
        <w:t xml:space="preserve">Resuma o seu plano de estudos, justificando o seu interesse neste programa, além de destacar o nome das disciplinas e as respectivas cargas horárias e/ou o plano de estágio. Lembre-se que deverá entregar este documento (em Português) no ato da sua inscrição, devidamente assinado e com parecer de um docente do IOUSP. </w:t>
      </w:r>
    </w:p>
    <w:p w:rsidR="00C65CE4" w:rsidRDefault="00C65CE4">
      <w:pPr>
        <w:spacing w:after="200" w:line="276" w:lineRule="auto"/>
        <w:jc w:val="both"/>
      </w:pPr>
    </w:p>
    <w:p w:rsidR="00C65CE4" w:rsidRDefault="00C65CE4">
      <w:pPr>
        <w:spacing w:after="200" w:line="276" w:lineRule="auto"/>
      </w:pPr>
    </w:p>
    <w:sectPr w:rsidR="00C65CE4" w:rsidSect="006A4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6CF"/>
    <w:rsid w:val="006A4F11"/>
    <w:rsid w:val="0088091B"/>
    <w:rsid w:val="009C047B"/>
    <w:rsid w:val="00C65CE4"/>
    <w:rsid w:val="00DD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111</Words>
  <Characters>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usuario</cp:lastModifiedBy>
  <cp:revision>2</cp:revision>
  <dcterms:created xsi:type="dcterms:W3CDTF">2012-05-28T13:40:00Z</dcterms:created>
  <dcterms:modified xsi:type="dcterms:W3CDTF">2012-05-28T13:48:00Z</dcterms:modified>
</cp:coreProperties>
</file>